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54" w:rsidRDefault="00E73854" w:rsidP="008B41EF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73854" w:rsidRDefault="00E73854" w:rsidP="008B41EF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73854" w:rsidRPr="008B41EF" w:rsidRDefault="00E73854" w:rsidP="008B4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311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1.25pt;visibility:visible">
            <v:imagedata r:id="rId4" o:title=""/>
          </v:shape>
        </w:pict>
      </w:r>
    </w:p>
    <w:p w:rsidR="00E73854" w:rsidRPr="004F2503" w:rsidRDefault="00E73854" w:rsidP="008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25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  <w:r w:rsidRPr="004F25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БОКОВСКОГО  РАЙОНА РОСТОВСКОЙ ОБЛАСТИ</w:t>
      </w:r>
    </w:p>
    <w:p w:rsidR="00E73854" w:rsidRDefault="00E73854" w:rsidP="004F25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107"/>
        <w:gridCol w:w="3107"/>
        <w:gridCol w:w="3107"/>
      </w:tblGrid>
      <w:tr w:rsidR="00E73854" w:rsidRPr="00A2311F">
        <w:tc>
          <w:tcPr>
            <w:tcW w:w="3107" w:type="dxa"/>
          </w:tcPr>
          <w:p w:rsidR="00E73854" w:rsidRDefault="00E73854" w:rsidP="008B4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3854" w:rsidRDefault="00E73854" w:rsidP="008B4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3854" w:rsidRPr="008B41EF" w:rsidRDefault="00E73854" w:rsidP="008B4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8B4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B4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2015 года</w:t>
            </w:r>
          </w:p>
        </w:tc>
        <w:tc>
          <w:tcPr>
            <w:tcW w:w="3107" w:type="dxa"/>
          </w:tcPr>
          <w:p w:rsidR="00E73854" w:rsidRPr="004F2503" w:rsidRDefault="00E73854" w:rsidP="004F2503">
            <w:pPr>
              <w:spacing w:after="0" w:line="240" w:lineRule="auto"/>
              <w:ind w:right="-175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4F25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E73854" w:rsidRPr="008B41EF" w:rsidRDefault="00E73854" w:rsidP="008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E73854" w:rsidRDefault="00E73854" w:rsidP="008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3854" w:rsidRDefault="00E73854" w:rsidP="008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3854" w:rsidRPr="008B41EF" w:rsidRDefault="00E73854" w:rsidP="008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8B4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161-9</w:t>
            </w:r>
          </w:p>
        </w:tc>
      </w:tr>
    </w:tbl>
    <w:p w:rsidR="00E73854" w:rsidRPr="008B41EF" w:rsidRDefault="00E73854" w:rsidP="004F2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41EF">
        <w:rPr>
          <w:rFonts w:ascii="Times New Roman" w:hAnsi="Times New Roman" w:cs="Times New Roman"/>
          <w:sz w:val="28"/>
          <w:szCs w:val="28"/>
          <w:lang w:eastAsia="ru-RU"/>
        </w:rPr>
        <w:t>ст. Боковская</w:t>
      </w:r>
    </w:p>
    <w:p w:rsidR="00E73854" w:rsidRPr="008B41EF" w:rsidRDefault="00E73854" w:rsidP="008B41EF">
      <w:pPr>
        <w:spacing w:after="0" w:line="240" w:lineRule="auto"/>
        <w:ind w:right="4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854" w:rsidRDefault="00E73854" w:rsidP="008B41EF">
      <w:pPr>
        <w:spacing w:after="0" w:line="240" w:lineRule="auto"/>
        <w:ind w:left="1276" w:right="127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41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изменении в составе участковой комиссии избирательного участка, участка референдума №3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56 </w:t>
      </w:r>
      <w:r w:rsidRPr="008B41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Боковского района Ростовской области</w:t>
      </w:r>
    </w:p>
    <w:p w:rsidR="00E73854" w:rsidRPr="008B41EF" w:rsidRDefault="00E73854" w:rsidP="008B41EF">
      <w:pPr>
        <w:spacing w:after="0" w:line="240" w:lineRule="auto"/>
        <w:ind w:left="1276" w:right="127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3854" w:rsidRDefault="00E73854" w:rsidP="008B41EF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B41EF">
        <w:rPr>
          <w:rFonts w:ascii="Times New Roman" w:hAnsi="Times New Roman" w:cs="Times New Roman"/>
          <w:sz w:val="28"/>
          <w:szCs w:val="28"/>
          <w:lang w:eastAsia="ru-RU"/>
        </w:rPr>
        <w:t>В связи с поданным заявлением членом участковой избирательной комиссии избирательного участка, участка референдума №3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56 </w:t>
      </w:r>
      <w:r w:rsidRPr="008B41EF">
        <w:rPr>
          <w:rFonts w:ascii="Times New Roman" w:hAnsi="Times New Roman" w:cs="Times New Roman"/>
          <w:sz w:val="28"/>
          <w:szCs w:val="28"/>
          <w:lang w:eastAsia="ru-RU"/>
        </w:rPr>
        <w:t xml:space="preserve">Боковского района Ростовской области с правом решающего голоса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Чеботаревой Анны Алексеевны (вх. № 19</w:t>
      </w:r>
      <w:r w:rsidRPr="008B41EF">
        <w:rPr>
          <w:rFonts w:ascii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B41EF">
        <w:rPr>
          <w:rFonts w:ascii="Times New Roman" w:hAnsi="Times New Roman" w:cs="Times New Roman"/>
          <w:sz w:val="28"/>
          <w:szCs w:val="28"/>
          <w:lang w:eastAsia="ru-RU"/>
        </w:rPr>
        <w:t xml:space="preserve">.06.2015г.),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выдвинутой</w:t>
      </w:r>
      <w:r w:rsidRPr="008B41EF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Боковского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Боковским МО ВОО </w:t>
      </w:r>
      <w:r w:rsidRPr="004B2A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«Молодая Гвардия Единой России»</w:t>
      </w:r>
      <w:r w:rsidRPr="008B41EF">
        <w:rPr>
          <w:rFonts w:ascii="Times New Roman" w:hAnsi="Times New Roman" w:cs="Times New Roman"/>
          <w:sz w:val="28"/>
          <w:szCs w:val="28"/>
          <w:lang w:eastAsia="ru-RU"/>
        </w:rPr>
        <w:t xml:space="preserve"> и руководствуясь п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41EF">
        <w:rPr>
          <w:rFonts w:ascii="Times New Roman" w:hAnsi="Times New Roman" w:cs="Times New Roman"/>
          <w:sz w:val="28"/>
          <w:szCs w:val="28"/>
          <w:lang w:eastAsia="ru-RU"/>
        </w:rPr>
        <w:t xml:space="preserve">п. а) п.6 ст. 29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</w:p>
    <w:p w:rsidR="00E73854" w:rsidRPr="008B41EF" w:rsidRDefault="00E73854" w:rsidP="008B41EF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854" w:rsidRPr="008B41EF" w:rsidRDefault="00E73854" w:rsidP="008B41EF">
      <w:pPr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41EF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Боковского района ПОСТАНОВЛЯЕТ:</w:t>
      </w:r>
    </w:p>
    <w:p w:rsidR="00E73854" w:rsidRPr="008B41EF" w:rsidRDefault="00E73854" w:rsidP="008B41EF">
      <w:pPr>
        <w:spacing w:after="0" w:line="240" w:lineRule="auto"/>
        <w:ind w:right="4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854" w:rsidRPr="008B41EF" w:rsidRDefault="00E73854" w:rsidP="008B4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1EF">
        <w:rPr>
          <w:rFonts w:ascii="Times New Roman" w:hAnsi="Times New Roman" w:cs="Times New Roman"/>
          <w:sz w:val="28"/>
          <w:szCs w:val="28"/>
          <w:lang w:eastAsia="ru-RU"/>
        </w:rPr>
        <w:t xml:space="preserve">       1. Освободить от обязанностей</w:t>
      </w:r>
      <w:bookmarkStart w:id="0" w:name="_GoBack"/>
      <w:bookmarkEnd w:id="0"/>
      <w:r w:rsidRPr="008B41EF">
        <w:rPr>
          <w:rFonts w:ascii="Times New Roman" w:hAnsi="Times New Roman" w:cs="Times New Roman"/>
          <w:sz w:val="28"/>
          <w:szCs w:val="28"/>
          <w:lang w:eastAsia="ru-RU"/>
        </w:rPr>
        <w:t xml:space="preserve"> члена участковой комиссии, избирательного участка, участка референдума №3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56 </w:t>
      </w:r>
      <w:r w:rsidRPr="008B41EF">
        <w:rPr>
          <w:rFonts w:ascii="Times New Roman" w:hAnsi="Times New Roman" w:cs="Times New Roman"/>
          <w:sz w:val="28"/>
          <w:szCs w:val="28"/>
          <w:lang w:eastAsia="ru-RU"/>
        </w:rPr>
        <w:t xml:space="preserve">Боковского района Ростовской области с правом решающего голоса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Чеботареву Анну Алексеевну</w:t>
      </w:r>
      <w:r w:rsidRPr="008B41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854" w:rsidRPr="008B41EF" w:rsidRDefault="00E73854" w:rsidP="008B4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1EF">
        <w:rPr>
          <w:rFonts w:ascii="Times New Roman" w:hAnsi="Times New Roman" w:cs="Times New Roman"/>
          <w:sz w:val="28"/>
          <w:szCs w:val="28"/>
          <w:lang w:eastAsia="ru-RU"/>
        </w:rPr>
        <w:t xml:space="preserve">       2. Разместить настоящее постановление на сайте территориальной избирательной комиссии Боковского района Ростовской области</w:t>
      </w:r>
    </w:p>
    <w:p w:rsidR="00E73854" w:rsidRPr="008B41EF" w:rsidRDefault="00E73854" w:rsidP="008B41E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854" w:rsidRPr="008B41EF" w:rsidRDefault="00E73854" w:rsidP="008B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070"/>
        <w:gridCol w:w="4398"/>
      </w:tblGrid>
      <w:tr w:rsidR="00E73854" w:rsidRPr="00A2311F">
        <w:tc>
          <w:tcPr>
            <w:tcW w:w="5070" w:type="dxa"/>
          </w:tcPr>
          <w:p w:rsidR="00E73854" w:rsidRPr="008B41EF" w:rsidRDefault="00E73854" w:rsidP="008B4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398" w:type="dxa"/>
          </w:tcPr>
          <w:p w:rsidR="00E73854" w:rsidRPr="008B41EF" w:rsidRDefault="00E73854" w:rsidP="008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С.Л. Говорухин</w:t>
            </w:r>
          </w:p>
        </w:tc>
      </w:tr>
      <w:tr w:rsidR="00E73854" w:rsidRPr="00A2311F">
        <w:tc>
          <w:tcPr>
            <w:tcW w:w="5070" w:type="dxa"/>
          </w:tcPr>
          <w:p w:rsidR="00E73854" w:rsidRPr="008B41EF" w:rsidRDefault="00E73854" w:rsidP="008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:rsidR="00E73854" w:rsidRPr="008B41EF" w:rsidRDefault="00E73854" w:rsidP="008B4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854" w:rsidRPr="00A2311F">
        <w:tc>
          <w:tcPr>
            <w:tcW w:w="5070" w:type="dxa"/>
          </w:tcPr>
          <w:p w:rsidR="00E73854" w:rsidRPr="008B41EF" w:rsidRDefault="00E73854" w:rsidP="008B4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 комиссии</w:t>
            </w:r>
          </w:p>
        </w:tc>
        <w:tc>
          <w:tcPr>
            <w:tcW w:w="4398" w:type="dxa"/>
          </w:tcPr>
          <w:p w:rsidR="00E73854" w:rsidRPr="008B41EF" w:rsidRDefault="00E73854" w:rsidP="008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Н. А. Власенко</w:t>
            </w:r>
          </w:p>
        </w:tc>
      </w:tr>
    </w:tbl>
    <w:p w:rsidR="00E73854" w:rsidRDefault="00E73854"/>
    <w:sectPr w:rsidR="00E73854" w:rsidSect="0081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1EF"/>
    <w:rsid w:val="00040E99"/>
    <w:rsid w:val="00074F0E"/>
    <w:rsid w:val="001164AA"/>
    <w:rsid w:val="00131EF2"/>
    <w:rsid w:val="001539F6"/>
    <w:rsid w:val="00162153"/>
    <w:rsid w:val="002039CF"/>
    <w:rsid w:val="00213DA2"/>
    <w:rsid w:val="002617FF"/>
    <w:rsid w:val="0027385F"/>
    <w:rsid w:val="002F11AD"/>
    <w:rsid w:val="00353DE5"/>
    <w:rsid w:val="003844FF"/>
    <w:rsid w:val="003D00CC"/>
    <w:rsid w:val="003E16A2"/>
    <w:rsid w:val="003E3D22"/>
    <w:rsid w:val="00426EEB"/>
    <w:rsid w:val="00451923"/>
    <w:rsid w:val="004868EA"/>
    <w:rsid w:val="004936E5"/>
    <w:rsid w:val="004B2A24"/>
    <w:rsid w:val="004F2503"/>
    <w:rsid w:val="00515BD4"/>
    <w:rsid w:val="00546263"/>
    <w:rsid w:val="005A349B"/>
    <w:rsid w:val="005B0608"/>
    <w:rsid w:val="005E5363"/>
    <w:rsid w:val="005E693F"/>
    <w:rsid w:val="005F3568"/>
    <w:rsid w:val="006D2F05"/>
    <w:rsid w:val="006F0A56"/>
    <w:rsid w:val="006F7006"/>
    <w:rsid w:val="00707CA0"/>
    <w:rsid w:val="007145AE"/>
    <w:rsid w:val="007611F6"/>
    <w:rsid w:val="00761F12"/>
    <w:rsid w:val="00767BF5"/>
    <w:rsid w:val="00814943"/>
    <w:rsid w:val="00850F5D"/>
    <w:rsid w:val="008711B8"/>
    <w:rsid w:val="008B41EF"/>
    <w:rsid w:val="008D7408"/>
    <w:rsid w:val="008F076A"/>
    <w:rsid w:val="00956AB8"/>
    <w:rsid w:val="009B1683"/>
    <w:rsid w:val="00A2311F"/>
    <w:rsid w:val="00A420B0"/>
    <w:rsid w:val="00A475C7"/>
    <w:rsid w:val="00A67001"/>
    <w:rsid w:val="00AA131E"/>
    <w:rsid w:val="00AD3033"/>
    <w:rsid w:val="00B472A9"/>
    <w:rsid w:val="00B569B3"/>
    <w:rsid w:val="00B95485"/>
    <w:rsid w:val="00BC1F6D"/>
    <w:rsid w:val="00C3131C"/>
    <w:rsid w:val="00CE5A17"/>
    <w:rsid w:val="00D43B9D"/>
    <w:rsid w:val="00D51086"/>
    <w:rsid w:val="00DE308B"/>
    <w:rsid w:val="00E1019A"/>
    <w:rsid w:val="00E1560C"/>
    <w:rsid w:val="00E4784C"/>
    <w:rsid w:val="00E73854"/>
    <w:rsid w:val="00EA4BA7"/>
    <w:rsid w:val="00EE3934"/>
    <w:rsid w:val="00F16598"/>
    <w:rsid w:val="00F3280B"/>
    <w:rsid w:val="00FE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207</Words>
  <Characters>1186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Говорухин С.Л.</cp:lastModifiedBy>
  <cp:revision>4</cp:revision>
  <cp:lastPrinted>2015-06-25T07:06:00Z</cp:lastPrinted>
  <dcterms:created xsi:type="dcterms:W3CDTF">2015-06-23T08:42:00Z</dcterms:created>
  <dcterms:modified xsi:type="dcterms:W3CDTF">2015-06-25T07:07:00Z</dcterms:modified>
</cp:coreProperties>
</file>